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7" w:rsidRPr="00ED7EF4" w:rsidRDefault="00EB5827" w:rsidP="00ED7E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государственных гражданских служащих службы по организационному обеспечению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мировых судей Калужской области,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и членов их семей за период с 01 января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494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92"/>
        <w:gridCol w:w="1739"/>
        <w:gridCol w:w="1923"/>
        <w:gridCol w:w="728"/>
        <w:gridCol w:w="1440"/>
        <w:gridCol w:w="1456"/>
        <w:gridCol w:w="1455"/>
        <w:gridCol w:w="689"/>
        <w:gridCol w:w="1440"/>
        <w:gridCol w:w="1681"/>
      </w:tblGrid>
      <w:tr w:rsidR="00EB5827" w:rsidRPr="007C268B">
        <w:trPr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 лица, чьи сведения размещаются, должности</w:t>
            </w:r>
          </w:p>
        </w:tc>
        <w:tc>
          <w:tcPr>
            <w:tcW w:w="1709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517" w:type="dxa"/>
            <w:gridSpan w:val="4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недвижимости находящиеся </w:t>
            </w: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собственности</w:t>
            </w:r>
          </w:p>
        </w:tc>
        <w:tc>
          <w:tcPr>
            <w:tcW w:w="3554" w:type="dxa"/>
            <w:gridSpan w:val="3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636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EB5827" w:rsidRPr="007C268B">
        <w:trPr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 собственности</w:t>
            </w:r>
          </w:p>
        </w:tc>
        <w:tc>
          <w:tcPr>
            <w:tcW w:w="69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(кв.м)</w:t>
            </w:r>
          </w:p>
        </w:tc>
        <w:tc>
          <w:tcPr>
            <w:tcW w:w="1410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42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2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10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36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ED7EF4" w:rsidRDefault="00EB5827" w:rsidP="00CF33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 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заместитель начальника службы</w:t>
            </w:r>
          </w:p>
        </w:tc>
        <w:tc>
          <w:tcPr>
            <w:tcW w:w="1709" w:type="dxa"/>
            <w:vMerge w:val="restart"/>
          </w:tcPr>
          <w:p w:rsidR="00EB5827" w:rsidRPr="00ED7EF4" w:rsidRDefault="00EB5827" w:rsidP="00094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1 104 435,87</w:t>
            </w:r>
          </w:p>
        </w:tc>
        <w:tc>
          <w:tcPr>
            <w:tcW w:w="1893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69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410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сан-Т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42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ведения личного подсобного хозяйства)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9" w:type="dxa"/>
            <w:vMerge w:val="restart"/>
          </w:tcPr>
          <w:p w:rsidR="00EB5827" w:rsidRDefault="00EB5827" w:rsidP="00ED7E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45 724,25</w:t>
            </w:r>
          </w:p>
        </w:tc>
        <w:tc>
          <w:tcPr>
            <w:tcW w:w="1893" w:type="dxa"/>
          </w:tcPr>
          <w:p w:rsidR="00EB5827" w:rsidRPr="00ED7EF4" w:rsidRDefault="00EB5827" w:rsidP="00295FD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698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tblCellSpacing w:w="15" w:type="dxa"/>
          <w:jc w:val="center"/>
        </w:trPr>
        <w:tc>
          <w:tcPr>
            <w:tcW w:w="2347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Pr="00ED7EF4" w:rsidRDefault="00EB5827" w:rsidP="00ED7EF4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69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 индивидуальное жилищное строительство), индивидуальная</w:t>
            </w:r>
          </w:p>
        </w:tc>
        <w:tc>
          <w:tcPr>
            <w:tcW w:w="69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tblCellSpacing w:w="15" w:type="dxa"/>
          <w:jc w:val="center"/>
        </w:trPr>
        <w:tc>
          <w:tcPr>
            <w:tcW w:w="2347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3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blCellSpacing w:w="15" w:type="dxa"/>
          <w:jc w:val="center"/>
        </w:trPr>
        <w:tc>
          <w:tcPr>
            <w:tcW w:w="2347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3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929"/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Мосин Е.А.</w:t>
            </w:r>
          </w:p>
          <w:p w:rsidR="00EB5827" w:rsidRPr="002A5AE9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материально-технического и информационного обеспечения</w:t>
            </w:r>
          </w:p>
        </w:tc>
        <w:tc>
          <w:tcPr>
            <w:tcW w:w="1709" w:type="dxa"/>
            <w:vMerge w:val="restart"/>
          </w:tcPr>
          <w:p w:rsidR="00EB5827" w:rsidRPr="002A5AE9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552 963,79</w:t>
            </w:r>
          </w:p>
        </w:tc>
        <w:tc>
          <w:tcPr>
            <w:tcW w:w="1893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(1/4)</w:t>
            </w:r>
          </w:p>
        </w:tc>
        <w:tc>
          <w:tcPr>
            <w:tcW w:w="698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 w:val="restart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Альмера, индивидуальная</w:t>
            </w:r>
          </w:p>
        </w:tc>
        <w:tc>
          <w:tcPr>
            <w:tcW w:w="1425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  <w:vMerge w:val="restart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EB5827" w:rsidRPr="002A5AE9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EB5827" w:rsidRPr="002A5AE9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698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EB5827" w:rsidRDefault="00EB5827" w:rsidP="00420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Щербань О.М.</w:t>
            </w:r>
          </w:p>
          <w:p w:rsidR="00EB5827" w:rsidRPr="00420D3F" w:rsidRDefault="00EB5827" w:rsidP="00420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709" w:type="dxa"/>
          </w:tcPr>
          <w:p w:rsidR="00EB5827" w:rsidRPr="002A5AE9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1 126 584, 20</w:t>
            </w:r>
          </w:p>
        </w:tc>
        <w:tc>
          <w:tcPr>
            <w:tcW w:w="1893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</w:tcPr>
          <w:p w:rsidR="00EB5827" w:rsidRPr="00420D3F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EB5827" w:rsidRDefault="00EB5827" w:rsidP="00420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9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1 537 696,43</w:t>
            </w:r>
          </w:p>
        </w:tc>
        <w:tc>
          <w:tcPr>
            <w:tcW w:w="1893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</w:tcPr>
          <w:p w:rsidR="00EB5827" w:rsidRPr="00420D3F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КИА Спортэйдж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Sportage</w:t>
            </w:r>
            <w:r w:rsidRPr="0042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общая совместная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3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(1/2 комнаты в двухкомнатной квартире)</w:t>
            </w:r>
          </w:p>
        </w:tc>
        <w:tc>
          <w:tcPr>
            <w:tcW w:w="698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EB5827" w:rsidRPr="00DD27D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7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Орехова О.Ю.</w:t>
            </w:r>
          </w:p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делопроизводства</w:t>
            </w:r>
          </w:p>
        </w:tc>
        <w:tc>
          <w:tcPr>
            <w:tcW w:w="170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1 138 129,30</w:t>
            </w: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EB5827" w:rsidRPr="00DD27D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1 709 586,77</w:t>
            </w: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</w:tcPr>
          <w:p w:rsidR="00EB5827" w:rsidRPr="00DD27D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Ray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Ардашова Т.А.</w:t>
            </w:r>
          </w:p>
          <w:p w:rsidR="00EB5827" w:rsidRPr="00DD27D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планирования, экономического анализа и государственных закупок</w:t>
            </w:r>
          </w:p>
        </w:tc>
        <w:tc>
          <w:tcPr>
            <w:tcW w:w="170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1 147 171, 52</w:t>
            </w: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1785"/>
          <w:tblCellSpacing w:w="15" w:type="dxa"/>
          <w:jc w:val="center"/>
        </w:trPr>
        <w:tc>
          <w:tcPr>
            <w:tcW w:w="2347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  <w:p w:rsidR="00EB5827" w:rsidRPr="00B8703B" w:rsidRDefault="00EB5827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5827" w:rsidRPr="00B8703B" w:rsidRDefault="00EB5827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186 282, 47</w:t>
            </w:r>
          </w:p>
          <w:p w:rsidR="00EB5827" w:rsidRPr="00B8703B" w:rsidRDefault="00EB5827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5827" w:rsidRDefault="00EB5827" w:rsidP="00B87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5827" w:rsidRDefault="00EB5827" w:rsidP="00B87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5827" w:rsidRDefault="00EB5827" w:rsidP="00B87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5827" w:rsidRPr="00B8703B" w:rsidRDefault="00EB5827" w:rsidP="00B87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EB5827" w:rsidRPr="00B8703B" w:rsidRDefault="00EB5827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5827" w:rsidRPr="00B8703B" w:rsidRDefault="00EB5827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5827" w:rsidRPr="00B8703B" w:rsidRDefault="00EB5827" w:rsidP="00B87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5827" w:rsidRPr="00B8703B" w:rsidRDefault="00EB5827" w:rsidP="00B87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</w:tcPr>
          <w:p w:rsidR="00EB5827" w:rsidRPr="00DD27D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 Нива 212300, индивидуальная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trHeight w:val="853"/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Шарова Т.В.</w:t>
            </w:r>
          </w:p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1 разряда отдела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планирования, экономического анализа и государственных закупок</w:t>
            </w:r>
          </w:p>
        </w:tc>
        <w:tc>
          <w:tcPr>
            <w:tcW w:w="1709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701 657, 76</w:t>
            </w: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 w:val="restart"/>
          </w:tcPr>
          <w:p w:rsidR="00EB5827" w:rsidRDefault="00EB5827" w:rsidP="00CF71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0" w:type="dxa"/>
            <w:vMerge w:val="restart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(1/200)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9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1 081 989,75</w:t>
            </w: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(находящийся в составе дачных, садоводческих и огороднических объединений), индивидуальная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 w:val="restart"/>
          </w:tcPr>
          <w:p w:rsidR="00EB5827" w:rsidRPr="00DD27D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Outlender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2.4, индивидуальная</w:t>
            </w:r>
          </w:p>
        </w:tc>
        <w:tc>
          <w:tcPr>
            <w:tcW w:w="1425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(находящийся в составе дачных, садоводческих и огороднических объединений), индивидуальная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cantSplit/>
          <w:trHeight w:val="913"/>
          <w:tblCellSpacing w:w="15" w:type="dxa"/>
          <w:jc w:val="center"/>
        </w:trPr>
        <w:tc>
          <w:tcPr>
            <w:tcW w:w="2347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Дача, индивидуальная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(3/4)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 w:rsidTr="002F69F5">
        <w:trPr>
          <w:cantSplit/>
          <w:trHeight w:val="825"/>
          <w:tblCellSpacing w:w="15" w:type="dxa"/>
          <w:jc w:val="center"/>
        </w:trPr>
        <w:tc>
          <w:tcPr>
            <w:tcW w:w="2347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Гараж, подвал, индивидуальная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(1/2)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59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(1/200)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(6/25)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2F69F5">
        <w:trPr>
          <w:cantSplit/>
          <w:trHeight w:val="1936"/>
          <w:tblCellSpacing w:w="15" w:type="dxa"/>
          <w:jc w:val="center"/>
        </w:trPr>
        <w:tc>
          <w:tcPr>
            <w:tcW w:w="2347" w:type="dxa"/>
          </w:tcPr>
          <w:p w:rsidR="00EB5827" w:rsidRPr="0072687C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Кабанова В.З.</w:t>
            </w:r>
          </w:p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2 разряда отдела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планирования, экономического анализа и государственных закупок</w:t>
            </w:r>
          </w:p>
        </w:tc>
        <w:tc>
          <w:tcPr>
            <w:tcW w:w="170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355 836,00</w:t>
            </w:r>
          </w:p>
        </w:tc>
        <w:tc>
          <w:tcPr>
            <w:tcW w:w="1893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0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6" w:type="dxa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5827" w:rsidRDefault="00EB5827" w:rsidP="00B5032C"/>
    <w:sectPr w:rsidR="00EB5827" w:rsidSect="00B8703B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B4"/>
    <w:rsid w:val="00051FB4"/>
    <w:rsid w:val="000875A6"/>
    <w:rsid w:val="0009423E"/>
    <w:rsid w:val="000F55B3"/>
    <w:rsid w:val="00106A11"/>
    <w:rsid w:val="00156EFC"/>
    <w:rsid w:val="00180574"/>
    <w:rsid w:val="001C4908"/>
    <w:rsid w:val="00202FDB"/>
    <w:rsid w:val="00295FDB"/>
    <w:rsid w:val="002A5AE9"/>
    <w:rsid w:val="002D6481"/>
    <w:rsid w:val="002F69F5"/>
    <w:rsid w:val="00336E7B"/>
    <w:rsid w:val="00345FF6"/>
    <w:rsid w:val="00347417"/>
    <w:rsid w:val="004105F4"/>
    <w:rsid w:val="00420D3F"/>
    <w:rsid w:val="004210F5"/>
    <w:rsid w:val="00506A76"/>
    <w:rsid w:val="005151B0"/>
    <w:rsid w:val="00591942"/>
    <w:rsid w:val="005B5E73"/>
    <w:rsid w:val="00621FF5"/>
    <w:rsid w:val="0072687C"/>
    <w:rsid w:val="00752A83"/>
    <w:rsid w:val="00757AA6"/>
    <w:rsid w:val="007C268B"/>
    <w:rsid w:val="008374CE"/>
    <w:rsid w:val="00843997"/>
    <w:rsid w:val="00856FEC"/>
    <w:rsid w:val="008801BE"/>
    <w:rsid w:val="0091552D"/>
    <w:rsid w:val="009A73C2"/>
    <w:rsid w:val="00A07410"/>
    <w:rsid w:val="00A14FD1"/>
    <w:rsid w:val="00A2097D"/>
    <w:rsid w:val="00A251D8"/>
    <w:rsid w:val="00A7382F"/>
    <w:rsid w:val="00B5032C"/>
    <w:rsid w:val="00B54988"/>
    <w:rsid w:val="00B8703B"/>
    <w:rsid w:val="00C40889"/>
    <w:rsid w:val="00C90BAE"/>
    <w:rsid w:val="00CC0C3D"/>
    <w:rsid w:val="00CF33DF"/>
    <w:rsid w:val="00CF71B0"/>
    <w:rsid w:val="00D45FB5"/>
    <w:rsid w:val="00D77894"/>
    <w:rsid w:val="00DD27D4"/>
    <w:rsid w:val="00E05ABF"/>
    <w:rsid w:val="00E075AC"/>
    <w:rsid w:val="00E60413"/>
    <w:rsid w:val="00EB5827"/>
    <w:rsid w:val="00ED7EF4"/>
    <w:rsid w:val="00F20516"/>
    <w:rsid w:val="00F23331"/>
    <w:rsid w:val="00F254B3"/>
    <w:rsid w:val="00F319EE"/>
    <w:rsid w:val="00F71186"/>
    <w:rsid w:val="00FD3CB0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5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5A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6</Pages>
  <Words>608</Words>
  <Characters>3467</Characters>
  <Application>Microsoft Office Outlook</Application>
  <DocSecurity>0</DocSecurity>
  <Lines>0</Lines>
  <Paragraphs>0</Paragraphs>
  <ScaleCrop>false</ScaleCrop>
  <Company>Судебный департамент при ВС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Оксана Юрьевна</dc:creator>
  <cp:keywords/>
  <dc:description/>
  <cp:lastModifiedBy>marcenuksg</cp:lastModifiedBy>
  <cp:revision>26</cp:revision>
  <cp:lastPrinted>2020-05-20T11:08:00Z</cp:lastPrinted>
  <dcterms:created xsi:type="dcterms:W3CDTF">2018-05-08T06:16:00Z</dcterms:created>
  <dcterms:modified xsi:type="dcterms:W3CDTF">2020-05-21T07:34:00Z</dcterms:modified>
</cp:coreProperties>
</file>